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Default="00CD36CF" w:rsidP="00A527AD">
      <w:pPr>
        <w:pStyle w:val="TitlePageOrigin"/>
      </w:pPr>
      <w:r>
        <w:t>WEST virginia legislature</w:t>
      </w:r>
    </w:p>
    <w:p w14:paraId="6F81FAE7" w14:textId="26801360" w:rsidR="00CD36CF" w:rsidRDefault="008020A2" w:rsidP="00CD36CF">
      <w:pPr>
        <w:pStyle w:val="TitlePageSession"/>
      </w:pPr>
      <w:r>
        <w:t>20</w:t>
      </w:r>
      <w:r w:rsidR="007C604E">
        <w:t>2</w:t>
      </w:r>
      <w:r w:rsidR="009F1747">
        <w:t>4</w:t>
      </w:r>
      <w:r>
        <w:t xml:space="preserve"> </w:t>
      </w:r>
      <w:r w:rsidR="005C557C">
        <w:t>regular</w:t>
      </w:r>
      <w:r>
        <w:t xml:space="preserve"> session</w:t>
      </w:r>
    </w:p>
    <w:p w14:paraId="68836F5E" w14:textId="7031FC67" w:rsidR="00CD36CF" w:rsidRDefault="00C27669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151BA2">
            <w:t>Introduced</w:t>
          </w:r>
        </w:sdtContent>
      </w:sdt>
    </w:p>
    <w:p w14:paraId="1554684E" w14:textId="7D8FDB25" w:rsidR="00CD36CF" w:rsidRDefault="00C27669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C69C3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5465</w:t>
          </w:r>
        </w:sdtContent>
      </w:sdt>
    </w:p>
    <w:p w14:paraId="6232352D" w14:textId="0928252C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C69C3">
            <w:t>Delegates Hanshaw</w:t>
          </w:r>
          <w:r w:rsidR="00151BA2">
            <w:t xml:space="preserve"> (Mr. </w:t>
          </w:r>
          <w:r w:rsidR="00FC69C3">
            <w:t>Speaker</w:t>
          </w:r>
          <w:r w:rsidR="00151BA2">
            <w:t xml:space="preserve">) and </w:t>
          </w:r>
          <w:r w:rsidR="00FC69C3">
            <w:t>Hornbuckle</w:t>
          </w:r>
          <w:r w:rsidR="00151BA2">
            <w:br/>
          </w:r>
        </w:sdtContent>
      </w:sdt>
      <w:r w:rsidR="002E0BD5">
        <w:t>[By Request of the Executive]</w:t>
      </w:r>
    </w:p>
    <w:p w14:paraId="3B2EEC12" w14:textId="5FD5ACE5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C27669">
            <w:t>Introduced February 05, 2024; Referred to the Committee on Finance</w:t>
          </w:r>
        </w:sdtContent>
      </w:sdt>
      <w:r>
        <w:t>]</w:t>
      </w:r>
    </w:p>
    <w:p w14:paraId="07E0F955" w14:textId="09826B1C" w:rsidR="00E12EA1" w:rsidRPr="00036C2F" w:rsidRDefault="00C54E0F" w:rsidP="00990B86">
      <w:pPr>
        <w:pStyle w:val="TitleSection"/>
        <w:sectPr w:rsidR="00E12EA1" w:rsidRPr="00036C2F" w:rsidSect="00151B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 xml:space="preserve">A BILL supplementing and amending the </w:t>
      </w:r>
      <w:r w:rsidRPr="00C579C3">
        <w:t>appropriation</w:t>
      </w:r>
      <w:r>
        <w:t>s</w:t>
      </w:r>
      <w:r w:rsidRPr="00C579C3">
        <w:t xml:space="preserve"> of public moneys out of the Treasury from the balance of moneys remaining as an unappropriated </w:t>
      </w:r>
      <w:r w:rsidR="00FE701B">
        <w:t xml:space="preserve">surplus </w:t>
      </w:r>
      <w:r w:rsidRPr="00C579C3">
        <w:t xml:space="preserve">balance in the State Fund, General Revenue, </w:t>
      </w:r>
      <w:r w:rsidR="00BD26EA">
        <w:t>to the Department of Commerce</w:t>
      </w:r>
      <w:r w:rsidR="00936958">
        <w:t xml:space="preserve">, </w:t>
      </w:r>
      <w:r w:rsidR="00BD26EA">
        <w:t>Office of the Secretary</w:t>
      </w:r>
      <w:r w:rsidR="00FE701B">
        <w:t xml:space="preserve">, </w:t>
      </w:r>
      <w:r w:rsidR="00936958">
        <w:t xml:space="preserve">fund </w:t>
      </w:r>
      <w:r w:rsidR="00BB5753">
        <w:t>0</w:t>
      </w:r>
      <w:r w:rsidR="00BD26EA">
        <w:t>606</w:t>
      </w:r>
      <w:r w:rsidR="00936958">
        <w:t>, fiscal year 202</w:t>
      </w:r>
      <w:r w:rsidR="00BB5753">
        <w:t>4</w:t>
      </w:r>
      <w:r w:rsidR="00936958">
        <w:t xml:space="preserve">, organization </w:t>
      </w:r>
      <w:r w:rsidR="00B55DB9">
        <w:t>0</w:t>
      </w:r>
      <w:r w:rsidR="00BD26EA">
        <w:t>327</w:t>
      </w:r>
      <w:r>
        <w:t>,</w:t>
      </w:r>
      <w:r w:rsidRPr="00C579C3">
        <w:t xml:space="preserve"> by supplementing and amending the appropriations for the fiscal year ending June 30, 20</w:t>
      </w:r>
      <w:r>
        <w:t>2</w:t>
      </w:r>
      <w:r w:rsidR="00BB5753">
        <w:t>4</w:t>
      </w:r>
      <w:r w:rsidR="00BD26EA">
        <w:t>, by adding a new item of appropriation</w:t>
      </w:r>
      <w:r w:rsidRPr="00C579C3">
        <w:t>.</w:t>
      </w:r>
    </w:p>
    <w:p w14:paraId="33FC011A" w14:textId="04FDC579" w:rsidR="00B71698" w:rsidRDefault="00B71698" w:rsidP="00B71698">
      <w:pPr>
        <w:pStyle w:val="SectionBody"/>
        <w:sectPr w:rsidR="00B71698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WHEREAS, The Governor submitted the Executive Budget Document to the Legislature on January 1</w:t>
      </w:r>
      <w:r w:rsidR="00BB5753">
        <w:t>0</w:t>
      </w:r>
      <w:r>
        <w:t>, 202</w:t>
      </w:r>
      <w:r w:rsidR="00BB5753">
        <w:t>4</w:t>
      </w:r>
      <w:r>
        <w:t>, containing a statement of the State Fund, General Revenue, setting forth therein the cash balance as of July 1, 202</w:t>
      </w:r>
      <w:r w:rsidR="00BB5753">
        <w:t>3</w:t>
      </w:r>
      <w:r>
        <w:t>, and further included the estimate of revenue for the fiscal year 202</w:t>
      </w:r>
      <w:r w:rsidR="00BB5753">
        <w:t>4</w:t>
      </w:r>
      <w:r>
        <w:t>, less n</w:t>
      </w:r>
      <w:r w:rsidRPr="004A625A">
        <w:t xml:space="preserve">et appropriation balances forwarded and regular </w:t>
      </w:r>
      <w:r>
        <w:t xml:space="preserve">and surplus </w:t>
      </w:r>
      <w:r w:rsidRPr="004A625A">
        <w:t>appropriations for the fiscal year 20</w:t>
      </w:r>
      <w:r>
        <w:t>2</w:t>
      </w:r>
      <w:r w:rsidR="00BB5753">
        <w:t>4</w:t>
      </w:r>
      <w:r>
        <w:t>,</w:t>
      </w:r>
      <w:r w:rsidRPr="004A625A">
        <w:t xml:space="preserve"> and further included recommended </w:t>
      </w:r>
      <w:r w:rsidR="00AE11D2">
        <w:t xml:space="preserve">expirations to the unappropriated surplus balance of </w:t>
      </w:r>
      <w:r w:rsidRPr="004A625A">
        <w:t>the State Fund</w:t>
      </w:r>
      <w:r w:rsidR="00AB3E08">
        <w:t>,</w:t>
      </w:r>
      <w:r w:rsidRPr="004A625A">
        <w:t xml:space="preserve"> General Revenue;</w:t>
      </w:r>
      <w:r>
        <w:t xml:space="preserve"> and</w:t>
      </w:r>
    </w:p>
    <w:p w14:paraId="59B5DA71" w14:textId="2555D6D1" w:rsidR="005C557C" w:rsidRPr="00C579C3" w:rsidRDefault="005C557C" w:rsidP="005C557C">
      <w:pPr>
        <w:pStyle w:val="SectionBody"/>
      </w:pPr>
      <w:r w:rsidRPr="004A625A">
        <w:t xml:space="preserve">WHEREAS, It appears from </w:t>
      </w:r>
      <w:r>
        <w:t>the Governor’s</w:t>
      </w:r>
      <w:r w:rsidRPr="004A625A">
        <w:t xml:space="preserve"> Statement of the State Fund, General Revenue, there now remains an unappropria</w:t>
      </w:r>
      <w:r>
        <w:t xml:space="preserve">ted </w:t>
      </w:r>
      <w:r w:rsidR="00FE701B">
        <w:t xml:space="preserve">surplus </w:t>
      </w:r>
      <w:r>
        <w:t>balance in the</w:t>
      </w:r>
      <w:r w:rsidRPr="004A625A">
        <w:t xml:space="preserve"> Treasury which is available for appropriation during the fiscal year ending June 30, 20</w:t>
      </w:r>
      <w:r>
        <w:t>2</w:t>
      </w:r>
      <w:r w:rsidR="00BB5753">
        <w:t>4</w:t>
      </w:r>
      <w:r w:rsidRPr="004A625A">
        <w:t xml:space="preserve">; </w:t>
      </w:r>
      <w:r>
        <w:t>therefore</w:t>
      </w:r>
    </w:p>
    <w:p w14:paraId="14C01E48" w14:textId="4ED1F215" w:rsidR="00E12EA1" w:rsidRDefault="00E12EA1" w:rsidP="00E12EA1">
      <w:pPr>
        <w:pStyle w:val="EnactingClause"/>
      </w:pPr>
      <w:r>
        <w:t>Be it enacted by the Legislature of West Virginia:</w:t>
      </w:r>
    </w:p>
    <w:p w14:paraId="23FB39EA" w14:textId="77777777" w:rsidR="00E12EA1" w:rsidRDefault="00E12EA1" w:rsidP="00E12EA1">
      <w:pPr>
        <w:pStyle w:val="SectionBody"/>
        <w:sectPr w:rsidR="00E12EA1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317960BF" w:rsidR="00176B86" w:rsidRPr="00B844FE" w:rsidRDefault="00176B86" w:rsidP="00176B86">
      <w:pPr>
        <w:pStyle w:val="EnactingSection"/>
      </w:pPr>
      <w:r w:rsidRPr="00C579C3">
        <w:t>That</w:t>
      </w:r>
      <w:r w:rsidR="00BD26EA">
        <w:t xml:space="preserve"> Chapter 8, Acts of the Legislature, Regular Session, 2023, known as the budget bill, </w:t>
      </w:r>
      <w:r>
        <w:t xml:space="preserve">to fund </w:t>
      </w:r>
      <w:r w:rsidR="00C44AA6">
        <w:t>0</w:t>
      </w:r>
      <w:r w:rsidR="00BD26EA">
        <w:t>606</w:t>
      </w:r>
      <w:r>
        <w:t>, fiscal year 202</w:t>
      </w:r>
      <w:r w:rsidR="00BB5753">
        <w:t>4</w:t>
      </w:r>
      <w:r>
        <w:t xml:space="preserve">, organization </w:t>
      </w:r>
      <w:r w:rsidR="00B24F4B">
        <w:t>0</w:t>
      </w:r>
      <w:r w:rsidR="00BD26EA">
        <w:t>327</w:t>
      </w:r>
      <w:r w:rsidRPr="00C579C3">
        <w:t xml:space="preserve">, </w:t>
      </w:r>
      <w:r>
        <w:t xml:space="preserve">be supplemented and amended </w:t>
      </w:r>
      <w:r w:rsidR="00BD26EA">
        <w:t>to read</w:t>
      </w:r>
      <w:r>
        <w:t xml:space="preserve"> </w:t>
      </w:r>
      <w:r w:rsidRPr="00C579C3">
        <w:t>as follows:</w:t>
      </w:r>
    </w:p>
    <w:p w14:paraId="728F4BA4" w14:textId="77777777" w:rsidR="00E12EA1" w:rsidRDefault="00E12EA1" w:rsidP="00E12EA1">
      <w:pPr>
        <w:pStyle w:val="ChapterHeading"/>
        <w:suppressLineNumbers w:val="0"/>
      </w:pPr>
      <w:r>
        <w:t>Title II – Appropriations.</w:t>
      </w:r>
    </w:p>
    <w:p w14:paraId="7E55C9C9" w14:textId="77777777" w:rsidR="00E12EA1" w:rsidRPr="00C579C3" w:rsidRDefault="00E12EA1" w:rsidP="00E12EA1">
      <w:pPr>
        <w:pStyle w:val="SectionHeading"/>
        <w:suppressLineNumbers w:val="0"/>
        <w:ind w:firstLine="0"/>
      </w:pPr>
      <w:r>
        <w:t>Section 1. Appropriations from general revenue.</w:t>
      </w:r>
    </w:p>
    <w:p w14:paraId="6F844117" w14:textId="38BB06B4" w:rsidR="00B24F4B" w:rsidRPr="00B420C2" w:rsidRDefault="00BD26EA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DEPARTMENT OF COMMERCE</w:t>
      </w:r>
    </w:p>
    <w:p w14:paraId="2B5831FD" w14:textId="066097B0" w:rsidR="00BD26EA" w:rsidRDefault="00BD26EA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</w:rPr>
      </w:pPr>
      <w:r>
        <w:rPr>
          <w:i/>
        </w:rPr>
        <w:t>3</w:t>
      </w:r>
      <w:r w:rsidR="00F42F7A">
        <w:rPr>
          <w:i/>
        </w:rPr>
        <w:t>9</w:t>
      </w:r>
      <w:r w:rsidR="00936958" w:rsidRPr="00953694">
        <w:rPr>
          <w:i/>
        </w:rPr>
        <w:t xml:space="preserve"> </w:t>
      </w:r>
      <w:r w:rsidR="00F42F7A">
        <w:rPr>
          <w:i/>
        </w:rPr>
        <w:t>-</w:t>
      </w:r>
      <w:r w:rsidR="00936958" w:rsidRPr="00953694">
        <w:rPr>
          <w:i/>
        </w:rPr>
        <w:t xml:space="preserve"> </w:t>
      </w:r>
      <w:r>
        <w:rPr>
          <w:i/>
        </w:rPr>
        <w:t>Department of Commerce –</w:t>
      </w:r>
    </w:p>
    <w:p w14:paraId="5A9E3480" w14:textId="4BF3878A" w:rsidR="00936958" w:rsidRDefault="00BD26EA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</w:rPr>
      </w:pPr>
      <w:r>
        <w:rPr>
          <w:i/>
        </w:rPr>
        <w:t xml:space="preserve">Office of the Secretary </w:t>
      </w:r>
    </w:p>
    <w:p w14:paraId="77538295" w14:textId="659A98F7" w:rsidR="00936958" w:rsidRPr="00B420C2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 w:rsidRPr="00B420C2">
        <w:rPr>
          <w:rFonts w:eastAsia="Calibri" w:cs="Times New Roman"/>
          <w:color w:val="000000"/>
        </w:rPr>
        <w:t>(W</w:t>
      </w:r>
      <w:r w:rsidR="00F42F7A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>V</w:t>
      </w:r>
      <w:r w:rsidR="00F42F7A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 xml:space="preserve"> Code Chapter</w:t>
      </w:r>
      <w:r w:rsidR="00901FF2">
        <w:rPr>
          <w:rFonts w:eastAsia="Calibri" w:cs="Times New Roman"/>
          <w:color w:val="000000"/>
        </w:rPr>
        <w:t xml:space="preserve"> </w:t>
      </w:r>
      <w:r w:rsidR="00BD26EA">
        <w:rPr>
          <w:rFonts w:eastAsia="Calibri" w:cs="Times New Roman"/>
          <w:color w:val="000000"/>
        </w:rPr>
        <w:t>19</w:t>
      </w:r>
      <w:r w:rsidR="00B24F4B">
        <w:rPr>
          <w:rFonts w:eastAsia="Calibri" w:cs="Times New Roman"/>
          <w:color w:val="000000"/>
        </w:rPr>
        <w:t>)</w:t>
      </w:r>
    </w:p>
    <w:p w14:paraId="59C586B1" w14:textId="3BE315A8" w:rsidR="00936958" w:rsidRDefault="00936958" w:rsidP="00936958">
      <w:pPr>
        <w:pStyle w:val="SectionBody"/>
        <w:ind w:firstLine="0"/>
        <w:jc w:val="center"/>
        <w:rPr>
          <w:rFonts w:cs="Times New Roman"/>
          <w:u w:val="single"/>
        </w:rPr>
      </w:pPr>
      <w:r w:rsidRPr="00B420C2">
        <w:rPr>
          <w:rFonts w:cs="Times New Roman"/>
        </w:rPr>
        <w:t xml:space="preserve">Fund </w:t>
      </w:r>
      <w:r w:rsidR="00B24F4B">
        <w:rPr>
          <w:rFonts w:cs="Times New Roman"/>
          <w:u w:val="single"/>
        </w:rPr>
        <w:t>0</w:t>
      </w:r>
      <w:r w:rsidR="00BD26EA">
        <w:rPr>
          <w:rFonts w:cs="Times New Roman"/>
          <w:u w:val="single"/>
        </w:rPr>
        <w:t>606</w:t>
      </w:r>
      <w:r w:rsidRPr="00B420C2">
        <w:rPr>
          <w:rFonts w:cs="Times New Roman"/>
        </w:rPr>
        <w:t xml:space="preserve"> FY </w:t>
      </w:r>
      <w:r w:rsidRPr="00B420C2">
        <w:rPr>
          <w:rFonts w:cs="Times New Roman"/>
          <w:u w:val="single"/>
        </w:rPr>
        <w:t>202</w:t>
      </w:r>
      <w:r w:rsidR="00BB5753">
        <w:rPr>
          <w:rFonts w:cs="Times New Roman"/>
          <w:u w:val="single"/>
        </w:rPr>
        <w:t>4</w:t>
      </w:r>
      <w:r w:rsidRPr="00B420C2">
        <w:rPr>
          <w:rFonts w:cs="Times New Roman"/>
        </w:rPr>
        <w:t xml:space="preserve"> Org </w:t>
      </w:r>
      <w:r w:rsidR="00BB5753">
        <w:rPr>
          <w:rFonts w:cs="Times New Roman"/>
          <w:u w:val="single"/>
        </w:rPr>
        <w:t>0</w:t>
      </w:r>
      <w:r w:rsidR="00BD26EA">
        <w:rPr>
          <w:rFonts w:cs="Times New Roman"/>
          <w:u w:val="single"/>
        </w:rPr>
        <w:t>327</w:t>
      </w:r>
    </w:p>
    <w:p w14:paraId="69D65868" w14:textId="41414372" w:rsidR="00C54E0F" w:rsidRPr="006057A9" w:rsidRDefault="00C54E0F" w:rsidP="00936958">
      <w:pPr>
        <w:pStyle w:val="SectionBody"/>
        <w:spacing w:line="240" w:lineRule="auto"/>
        <w:ind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  <w:t xml:space="preserve">        </w:t>
      </w:r>
      <w:r w:rsidRPr="006057A9">
        <w:rPr>
          <w:b/>
        </w:rPr>
        <w:t>General</w:t>
      </w:r>
    </w:p>
    <w:p w14:paraId="5F0A6E36" w14:textId="77777777" w:rsidR="00C54E0F" w:rsidRPr="006057A9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A</w:t>
      </w:r>
      <w:r w:rsidRPr="006057A9">
        <w:rPr>
          <w:b/>
        </w:rPr>
        <w:t>ppro-</w:t>
      </w:r>
      <w:r w:rsidRPr="006057A9">
        <w:rPr>
          <w:b/>
        </w:rPr>
        <w:tab/>
        <w:t>Revenue</w:t>
      </w:r>
    </w:p>
    <w:p w14:paraId="2E33050E" w14:textId="77777777" w:rsidR="00C54E0F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priation</w:t>
      </w:r>
      <w:r w:rsidRPr="006057A9">
        <w:rPr>
          <w:b/>
        </w:rPr>
        <w:tab/>
        <w:t>Fund</w:t>
      </w:r>
    </w:p>
    <w:p w14:paraId="7655B217" w14:textId="77777777" w:rsidR="00C54E0F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A71EC6E" w14:textId="275FB736" w:rsidR="00BD26EA" w:rsidRPr="00B420C2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</w:t>
      </w:r>
      <w:r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>Personal Services and Employee Benefits</w:t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  <w:t>00100</w:t>
      </w:r>
      <w:r w:rsidRPr="00B420C2">
        <w:rPr>
          <w:rFonts w:eastAsia="Calibri" w:cs="Times New Roman"/>
          <w:color w:val="000000"/>
        </w:rPr>
        <w:tab/>
        <w:t>$</w:t>
      </w:r>
      <w:r w:rsidRPr="00B420C2">
        <w:rPr>
          <w:rFonts w:eastAsia="Calibri" w:cs="Times New Roman"/>
          <w:color w:val="000000"/>
        </w:rPr>
        <w:tab/>
        <w:t>1,</w:t>
      </w:r>
      <w:r>
        <w:rPr>
          <w:rFonts w:eastAsia="Calibri" w:cs="Times New Roman"/>
          <w:color w:val="000000"/>
        </w:rPr>
        <w:t>417,755</w:t>
      </w:r>
    </w:p>
    <w:p w14:paraId="7F882CD8" w14:textId="77777777" w:rsidR="00BD26EA" w:rsidRPr="00B420C2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>Salary and Benefits of Cabinet Secretary and</w:t>
      </w:r>
    </w:p>
    <w:p w14:paraId="262D6876" w14:textId="77777777" w:rsidR="00BD26EA" w:rsidRPr="00B420C2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3</w:t>
      </w:r>
      <w:r w:rsidRPr="00B420C2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>Agency Heads</w:t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  <w:t>00201</w:t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  <w:t>153,750</w:t>
      </w:r>
    </w:p>
    <w:p w14:paraId="370D3270" w14:textId="77777777" w:rsidR="00BD26EA" w:rsidRPr="00B420C2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4</w:t>
      </w:r>
      <w:r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>Unclassified</w:t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  <w:t>09900</w:t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  <w:t>1,490</w:t>
      </w:r>
    </w:p>
    <w:p w14:paraId="1054B5AD" w14:textId="77777777" w:rsidR="00BD26EA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5</w:t>
      </w:r>
      <w:r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>Current Expenses</w:t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  <w:t>13000</w:t>
      </w:r>
      <w:r w:rsidRPr="00B420C2">
        <w:rPr>
          <w:rFonts w:eastAsia="Calibri" w:cs="Times New Roman"/>
          <w:color w:val="000000"/>
        </w:rPr>
        <w:tab/>
      </w:r>
      <w:r w:rsidRPr="00621D5B">
        <w:rPr>
          <w:rFonts w:eastAsia="Calibri" w:cs="Times New Roman"/>
          <w:color w:val="000000"/>
        </w:rPr>
        <w:tab/>
        <w:t>353,147</w:t>
      </w:r>
    </w:p>
    <w:p w14:paraId="1CCA7029" w14:textId="77777777" w:rsidR="00BD26EA" w:rsidRPr="00B420C2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5a</w:t>
      </w:r>
      <w:r>
        <w:rPr>
          <w:rFonts w:eastAsia="Calibri" w:cs="Times New Roman"/>
          <w:color w:val="000000"/>
        </w:rPr>
        <w:tab/>
        <w:t>Directed Transfer – Surplus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70099</w:t>
      </w:r>
      <w:r>
        <w:rPr>
          <w:rFonts w:eastAsia="Calibri" w:cs="Times New Roman"/>
          <w:color w:val="000000"/>
        </w:rPr>
        <w:tab/>
      </w:r>
      <w:r w:rsidRPr="00621D5B">
        <w:rPr>
          <w:rFonts w:eastAsia="Calibri" w:cs="Times New Roman"/>
          <w:color w:val="000000"/>
          <w:u w:val="single"/>
        </w:rPr>
        <w:tab/>
        <w:t>1,000,000</w:t>
      </w:r>
    </w:p>
    <w:p w14:paraId="21E91D60" w14:textId="5FAFEFBB" w:rsidR="00901FF2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6</w:t>
      </w:r>
      <w:r w:rsidRPr="00B420C2">
        <w:rPr>
          <w:rFonts w:eastAsia="Calibri" w:cs="Times New Roman"/>
          <w:color w:val="000000"/>
        </w:rPr>
        <w:tab/>
        <w:t>Total</w:t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  <w:t>$</w:t>
      </w:r>
      <w:r w:rsidRPr="00B420C2">
        <w:rPr>
          <w:rFonts w:eastAsia="Calibri" w:cs="Times New Roman"/>
          <w:color w:val="000000"/>
        </w:rPr>
        <w:tab/>
      </w:r>
      <w:r w:rsidR="00F42F7A">
        <w:rPr>
          <w:rFonts w:eastAsia="Calibri" w:cs="Times New Roman"/>
          <w:color w:val="000000"/>
        </w:rPr>
        <w:t>2,926,142</w:t>
      </w:r>
    </w:p>
    <w:p w14:paraId="1B72E6E0" w14:textId="4E09D948" w:rsidR="00BD26EA" w:rsidRPr="00BD26EA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7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The above appropriation for Directed Transfer – Surplus (fund 0606, appropriation 70099) 8</w:t>
      </w:r>
      <w:r>
        <w:rPr>
          <w:rFonts w:eastAsia="Calibri" w:cs="Times New Roman"/>
          <w:color w:val="000000"/>
        </w:rPr>
        <w:tab/>
        <w:t>shall be transferred to the Marketing and Communications Operating Fund (fund 3002)</w:t>
      </w:r>
      <w:r w:rsidR="00F42F7A">
        <w:rPr>
          <w:rFonts w:eastAsia="Calibri" w:cs="Times New Roman"/>
          <w:color w:val="000000"/>
        </w:rPr>
        <w:t>.</w:t>
      </w:r>
    </w:p>
    <w:p w14:paraId="143422A2" w14:textId="364539F5" w:rsidR="00FD0937" w:rsidRPr="00FD0937" w:rsidRDefault="00E576C1" w:rsidP="00C54E0F">
      <w:pPr>
        <w:pStyle w:val="Note"/>
      </w:pPr>
      <w:r>
        <w:t xml:space="preserve">NOTE: The purpose of this </w:t>
      </w:r>
      <w:r w:rsidRPr="00913C51">
        <w:t xml:space="preserve">supplemental appropriation bill is </w:t>
      </w:r>
      <w:r>
        <w:t xml:space="preserve">to </w:t>
      </w:r>
      <w:r w:rsidR="00901FF2">
        <w:t>add</w:t>
      </w:r>
      <w:r w:rsidR="00B24F4B">
        <w:t xml:space="preserve"> an</w:t>
      </w:r>
      <w:r>
        <w:t xml:space="preserve"> </w:t>
      </w:r>
      <w:r w:rsidRPr="00913C51">
        <w:t>item</w:t>
      </w:r>
      <w:r>
        <w:t xml:space="preserve"> </w:t>
      </w:r>
      <w:r w:rsidRPr="00913C51">
        <w:t>of appropriation in the aforesaid account for the designated spending unit for expendi</w:t>
      </w:r>
      <w:r>
        <w:t>ture during the fiscal year 202</w:t>
      </w:r>
      <w:r w:rsidR="00BB5753">
        <w:t>4</w:t>
      </w:r>
      <w:r w:rsidRPr="00913C51">
        <w:t>.</w:t>
      </w:r>
    </w:p>
    <w:sectPr w:rsidR="00FD0937" w:rsidRPr="00FD0937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13A2" w14:textId="77777777" w:rsidR="003F7E16" w:rsidRPr="00B844FE" w:rsidRDefault="003F7E16" w:rsidP="00B844FE">
      <w:r>
        <w:separator/>
      </w:r>
    </w:p>
  </w:endnote>
  <w:endnote w:type="continuationSeparator" w:id="0">
    <w:p w14:paraId="57AEB23B" w14:textId="77777777" w:rsidR="003F7E16" w:rsidRPr="00B844FE" w:rsidRDefault="003F7E1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2D81" w14:textId="77777777" w:rsidR="00FC69C3" w:rsidRDefault="00FC69C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3FDE" w14:textId="77777777" w:rsidR="003F7E16" w:rsidRPr="00B844FE" w:rsidRDefault="003F7E16" w:rsidP="00B844FE">
      <w:r>
        <w:separator/>
      </w:r>
    </w:p>
  </w:footnote>
  <w:footnote w:type="continuationSeparator" w:id="0">
    <w:p w14:paraId="67ECFBC8" w14:textId="77777777" w:rsidR="003F7E16" w:rsidRPr="00B844FE" w:rsidRDefault="003F7E1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C27669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BC6" w14:textId="2A70CDDD" w:rsidR="00342622" w:rsidRDefault="00151BA2" w:rsidP="00151BA2">
    <w:pPr>
      <w:pStyle w:val="HeaderStyle"/>
    </w:pPr>
    <w:bookmarkStart w:id="0" w:name="_Hlk157594675"/>
    <w:bookmarkStart w:id="1" w:name="_Hlk157594676"/>
    <w:r>
      <w:t xml:space="preserve">Intr </w:t>
    </w:r>
    <w:r w:rsidR="00FC69C3">
      <w:t>H</w:t>
    </w:r>
    <w:r>
      <w:t>B</w:t>
    </w:r>
    <w:r>
      <w:tab/>
    </w:r>
    <w:r>
      <w:tab/>
    </w:r>
    <w:sdt>
      <w:sdtPr>
        <w:alias w:val="CBD Number"/>
        <w:tag w:val="CBD Number "/>
        <w:id w:val="-1560170731"/>
        <w:placeholder>
          <w:docPart w:val="DefaultPlaceholder_-1854013440"/>
        </w:placeholder>
      </w:sdtPr>
      <w:sdtEndPr/>
      <w:sdtContent>
        <w:r>
          <w:t>2024R3573H</w:t>
        </w:r>
        <w:bookmarkEnd w:id="0"/>
        <w:bookmarkEnd w:id="1"/>
      </w:sdtContent>
    </w:sdt>
    <w:r w:rsidR="00FC69C3">
      <w:t xml:space="preserve">  2024R3572S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2A71" w14:textId="77777777" w:rsidR="00FC69C3" w:rsidRDefault="00FC69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C27669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D890" w14:textId="23721B71" w:rsidR="00151BA2" w:rsidRDefault="00151BA2" w:rsidP="00151BA2">
    <w:pPr>
      <w:pStyle w:val="HeaderStyle"/>
    </w:pPr>
    <w:r>
      <w:t xml:space="preserve">Intr </w:t>
    </w:r>
    <w:r w:rsidR="00FC69C3">
      <w:t>H</w:t>
    </w:r>
    <w:r>
      <w:t>B</w:t>
    </w:r>
    <w:r>
      <w:tab/>
    </w:r>
    <w:r>
      <w:tab/>
      <w:t>2024R3573H</w:t>
    </w:r>
    <w:r w:rsidR="00FC69C3">
      <w:t xml:space="preserve">  2024R3572S</w:t>
    </w:r>
  </w:p>
  <w:p w14:paraId="127651FF" w14:textId="772B19EC" w:rsidR="00342622" w:rsidRPr="00151BA2" w:rsidRDefault="00342622" w:rsidP="00151BA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64451931">
    <w:abstractNumId w:val="3"/>
  </w:num>
  <w:num w:numId="2" w16cid:durableId="1047875452">
    <w:abstractNumId w:val="3"/>
  </w:num>
  <w:num w:numId="3" w16cid:durableId="322664898">
    <w:abstractNumId w:val="0"/>
  </w:num>
  <w:num w:numId="4" w16cid:durableId="59061560">
    <w:abstractNumId w:val="1"/>
  </w:num>
  <w:num w:numId="5" w16cid:durableId="1264412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C2F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5112E"/>
    <w:rsid w:val="00151BA2"/>
    <w:rsid w:val="001552E7"/>
    <w:rsid w:val="00170E7D"/>
    <w:rsid w:val="00176B86"/>
    <w:rsid w:val="0019461C"/>
    <w:rsid w:val="001C063D"/>
    <w:rsid w:val="001C279E"/>
    <w:rsid w:val="001D459E"/>
    <w:rsid w:val="001F58C9"/>
    <w:rsid w:val="0025321D"/>
    <w:rsid w:val="0027011C"/>
    <w:rsid w:val="00274200"/>
    <w:rsid w:val="00284D8B"/>
    <w:rsid w:val="00291E6F"/>
    <w:rsid w:val="00292029"/>
    <w:rsid w:val="0029661E"/>
    <w:rsid w:val="002A0269"/>
    <w:rsid w:val="002A14C6"/>
    <w:rsid w:val="002E0BD5"/>
    <w:rsid w:val="002E434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E70DA"/>
    <w:rsid w:val="003F6E38"/>
    <w:rsid w:val="003F7E16"/>
    <w:rsid w:val="00403466"/>
    <w:rsid w:val="00405320"/>
    <w:rsid w:val="0041664C"/>
    <w:rsid w:val="004550E9"/>
    <w:rsid w:val="0048096E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B1F"/>
    <w:rsid w:val="005A5366"/>
    <w:rsid w:val="005A6721"/>
    <w:rsid w:val="005B4460"/>
    <w:rsid w:val="005C20CE"/>
    <w:rsid w:val="005C557C"/>
    <w:rsid w:val="005D2376"/>
    <w:rsid w:val="005D6C95"/>
    <w:rsid w:val="006057A9"/>
    <w:rsid w:val="00610A55"/>
    <w:rsid w:val="00610BA1"/>
    <w:rsid w:val="006134C3"/>
    <w:rsid w:val="00637E73"/>
    <w:rsid w:val="00655014"/>
    <w:rsid w:val="006720CC"/>
    <w:rsid w:val="00684EEF"/>
    <w:rsid w:val="006865E9"/>
    <w:rsid w:val="00691F3E"/>
    <w:rsid w:val="006921E9"/>
    <w:rsid w:val="00694BFB"/>
    <w:rsid w:val="006A106B"/>
    <w:rsid w:val="006A4A9B"/>
    <w:rsid w:val="006B35CD"/>
    <w:rsid w:val="006D4036"/>
    <w:rsid w:val="006F4DC9"/>
    <w:rsid w:val="00701DD8"/>
    <w:rsid w:val="00704662"/>
    <w:rsid w:val="00712931"/>
    <w:rsid w:val="00741D96"/>
    <w:rsid w:val="00762249"/>
    <w:rsid w:val="007C12B7"/>
    <w:rsid w:val="007C604E"/>
    <w:rsid w:val="007E4D29"/>
    <w:rsid w:val="007F1CF5"/>
    <w:rsid w:val="007F5B38"/>
    <w:rsid w:val="008020A2"/>
    <w:rsid w:val="0082542D"/>
    <w:rsid w:val="00827BAA"/>
    <w:rsid w:val="00834EDE"/>
    <w:rsid w:val="00855BE3"/>
    <w:rsid w:val="0086378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1FF2"/>
    <w:rsid w:val="009056DC"/>
    <w:rsid w:val="009058E9"/>
    <w:rsid w:val="00913C51"/>
    <w:rsid w:val="009328D5"/>
    <w:rsid w:val="00934769"/>
    <w:rsid w:val="00936958"/>
    <w:rsid w:val="00953694"/>
    <w:rsid w:val="00954257"/>
    <w:rsid w:val="009720EB"/>
    <w:rsid w:val="00980327"/>
    <w:rsid w:val="0098653C"/>
    <w:rsid w:val="00990B86"/>
    <w:rsid w:val="009A07EF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2A17"/>
    <w:rsid w:val="00A74F57"/>
    <w:rsid w:val="00AA5204"/>
    <w:rsid w:val="00AB3920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5DB9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BD26EA"/>
    <w:rsid w:val="00C16AE5"/>
    <w:rsid w:val="00C27669"/>
    <w:rsid w:val="00C306AC"/>
    <w:rsid w:val="00C32565"/>
    <w:rsid w:val="00C33014"/>
    <w:rsid w:val="00C33434"/>
    <w:rsid w:val="00C34869"/>
    <w:rsid w:val="00C42EB6"/>
    <w:rsid w:val="00C44AA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44A6D"/>
    <w:rsid w:val="00D579FC"/>
    <w:rsid w:val="00DB7695"/>
    <w:rsid w:val="00DE526B"/>
    <w:rsid w:val="00DF199D"/>
    <w:rsid w:val="00E01542"/>
    <w:rsid w:val="00E03788"/>
    <w:rsid w:val="00E12EA1"/>
    <w:rsid w:val="00E365F1"/>
    <w:rsid w:val="00E576C1"/>
    <w:rsid w:val="00E62F48"/>
    <w:rsid w:val="00E831B3"/>
    <w:rsid w:val="00EA7EA2"/>
    <w:rsid w:val="00EB7205"/>
    <w:rsid w:val="00EE0125"/>
    <w:rsid w:val="00EE70CB"/>
    <w:rsid w:val="00F32E57"/>
    <w:rsid w:val="00F41CA2"/>
    <w:rsid w:val="00F42F7A"/>
    <w:rsid w:val="00F62EFB"/>
    <w:rsid w:val="00F939A4"/>
    <w:rsid w:val="00FA19F1"/>
    <w:rsid w:val="00FA7B09"/>
    <w:rsid w:val="00FB08EC"/>
    <w:rsid w:val="00FC2343"/>
    <w:rsid w:val="00FC69C3"/>
    <w:rsid w:val="00FD0937"/>
    <w:rsid w:val="00FD4081"/>
    <w:rsid w:val="00FD74B5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4F38-CA60-4C41-AB0E-E6F46E3ECB4E}"/>
      </w:docPartPr>
      <w:docPartBody>
        <w:p w:rsidR="00596266" w:rsidRDefault="00596266">
          <w:r w:rsidRPr="003A21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2821E8"/>
    <w:rsid w:val="00591D00"/>
    <w:rsid w:val="00596266"/>
    <w:rsid w:val="00733887"/>
    <w:rsid w:val="00896488"/>
    <w:rsid w:val="008C108A"/>
    <w:rsid w:val="008F0C3E"/>
    <w:rsid w:val="0096279A"/>
    <w:rsid w:val="00BA0B13"/>
    <w:rsid w:val="00C66561"/>
    <w:rsid w:val="00C71354"/>
    <w:rsid w:val="00CE3655"/>
    <w:rsid w:val="00D0289F"/>
    <w:rsid w:val="00D22CC6"/>
    <w:rsid w:val="00F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596266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D930-6E16-46B4-B661-AD7081C3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2023-01-05T19:19:00Z</cp:lastPrinted>
  <dcterms:created xsi:type="dcterms:W3CDTF">2024-02-02T22:41:00Z</dcterms:created>
  <dcterms:modified xsi:type="dcterms:W3CDTF">2024-02-02T22:41:00Z</dcterms:modified>
</cp:coreProperties>
</file>